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12" w:rsidRDefault="003E68E9">
      <w:pPr>
        <w:ind w:left="1299" w:right="1235"/>
        <w:jc w:val="center"/>
        <w:rPr>
          <w:b/>
        </w:rPr>
      </w:pPr>
      <w:r>
        <w:rPr>
          <w:b/>
        </w:rPr>
        <w:t xml:space="preserve">Petroleum Pipeline Study Committee Meeting </w:t>
      </w:r>
    </w:p>
    <w:p w:rsidR="001E4ADB" w:rsidRDefault="005471A6">
      <w:pPr>
        <w:ind w:left="1299" w:right="1235"/>
        <w:jc w:val="center"/>
      </w:pPr>
      <w:r>
        <w:rPr>
          <w:b/>
        </w:rPr>
        <w:t>Tuesday</w:t>
      </w:r>
      <w:r w:rsidR="003E68E9">
        <w:rPr>
          <w:b/>
        </w:rPr>
        <w:t xml:space="preserve">, </w:t>
      </w:r>
      <w:r>
        <w:rPr>
          <w:b/>
        </w:rPr>
        <w:t xml:space="preserve">October </w:t>
      </w:r>
      <w:r w:rsidR="00BF5D0C">
        <w:rPr>
          <w:b/>
        </w:rPr>
        <w:t>3</w:t>
      </w:r>
      <w:r w:rsidR="003E68E9">
        <w:rPr>
          <w:b/>
        </w:rPr>
        <w:t>, 201</w:t>
      </w:r>
      <w:r w:rsidR="00816F12">
        <w:rPr>
          <w:b/>
        </w:rPr>
        <w:t>7</w:t>
      </w:r>
      <w:r w:rsidR="003E68E9">
        <w:rPr>
          <w:b/>
        </w:rPr>
        <w:t xml:space="preserve">   </w:t>
      </w:r>
      <w:r>
        <w:rPr>
          <w:b/>
        </w:rPr>
        <w:t>1</w:t>
      </w:r>
      <w:r w:rsidR="003E68E9">
        <w:rPr>
          <w:b/>
        </w:rPr>
        <w:t>:</w:t>
      </w:r>
      <w:r>
        <w:rPr>
          <w:b/>
        </w:rPr>
        <w:t>3</w:t>
      </w:r>
      <w:r w:rsidR="003E68E9">
        <w:rPr>
          <w:b/>
        </w:rPr>
        <w:t xml:space="preserve">0 </w:t>
      </w:r>
      <w:r>
        <w:rPr>
          <w:b/>
        </w:rPr>
        <w:t>p</w:t>
      </w:r>
      <w:r w:rsidR="003E68E9">
        <w:rPr>
          <w:b/>
        </w:rPr>
        <w:t xml:space="preserve">.m. </w:t>
      </w:r>
    </w:p>
    <w:p w:rsidR="001E4ADB" w:rsidRDefault="003E68E9">
      <w:pPr>
        <w:ind w:left="1299" w:right="1295"/>
        <w:jc w:val="center"/>
      </w:pPr>
      <w:r>
        <w:rPr>
          <w:b/>
        </w:rPr>
        <w:t xml:space="preserve">Gressette Building, Room 105 </w:t>
      </w:r>
    </w:p>
    <w:p w:rsidR="001E4ADB" w:rsidRDefault="003E68E9">
      <w:pPr>
        <w:spacing w:line="259" w:lineRule="auto"/>
        <w:ind w:left="0" w:firstLine="0"/>
        <w:jc w:val="left"/>
      </w:pPr>
      <w:r>
        <w:t xml:space="preserve"> </w:t>
      </w:r>
    </w:p>
    <w:p w:rsidR="001E4ADB" w:rsidRDefault="003E68E9" w:rsidP="00816F12">
      <w:pPr>
        <w:ind w:left="-5"/>
      </w:pPr>
      <w:r>
        <w:rPr>
          <w:b/>
        </w:rPr>
        <w:t>Members Present</w:t>
      </w:r>
      <w:r>
        <w:t xml:space="preserve">:  Senators:  </w:t>
      </w:r>
      <w:r w:rsidR="000E36E7">
        <w:t>Tom Young (CH) and Brad Hutto</w:t>
      </w:r>
      <w:proofErr w:type="gramStart"/>
      <w:r>
        <w:t>;  Representatives</w:t>
      </w:r>
      <w:proofErr w:type="gramEnd"/>
      <w:r>
        <w:t xml:space="preserve">: </w:t>
      </w:r>
      <w:r w:rsidR="00BF5D0C">
        <w:t xml:space="preserve"> </w:t>
      </w:r>
      <w:r w:rsidR="005471A6" w:rsidRPr="005471A6">
        <w:t>William “Bill” Hixon</w:t>
      </w:r>
      <w:r w:rsidR="005471A6">
        <w:t xml:space="preserve"> and </w:t>
      </w:r>
      <w:r w:rsidR="000E36E7">
        <w:t>Dennis Moss</w:t>
      </w:r>
      <w:r>
        <w:t>; C. Dukes Scott (ORS Executive Director);  Michael Traynham (</w:t>
      </w:r>
      <w:proofErr w:type="spellStart"/>
      <w:r>
        <w:t>DHEC</w:t>
      </w:r>
      <w:proofErr w:type="spellEnd"/>
      <w:r>
        <w:t xml:space="preserve"> Assistant General Counsel); Public Members:  </w:t>
      </w:r>
      <w:r w:rsidR="005471A6" w:rsidRPr="005471A6">
        <w:t>Donald Gardner</w:t>
      </w:r>
      <w:r w:rsidR="005471A6">
        <w:t xml:space="preserve">, </w:t>
      </w:r>
      <w:r>
        <w:t xml:space="preserve">W. McLeod Rhodes </w:t>
      </w:r>
    </w:p>
    <w:p w:rsidR="001E4ADB" w:rsidRDefault="003E68E9">
      <w:pPr>
        <w:spacing w:line="259" w:lineRule="auto"/>
        <w:ind w:left="0" w:firstLine="0"/>
        <w:jc w:val="left"/>
      </w:pPr>
      <w:r>
        <w:t xml:space="preserve"> </w:t>
      </w:r>
    </w:p>
    <w:p w:rsidR="001E4ADB" w:rsidRDefault="003E68E9">
      <w:pPr>
        <w:ind w:left="-5"/>
      </w:pPr>
      <w:r>
        <w:rPr>
          <w:b/>
        </w:rPr>
        <w:t>Staff Present</w:t>
      </w:r>
      <w:r w:rsidR="000E36E7">
        <w:t>:  Heather Anderson</w:t>
      </w:r>
      <w:r w:rsidR="005471A6">
        <w:t xml:space="preserve"> and Roland Franklin</w:t>
      </w:r>
    </w:p>
    <w:p w:rsidR="001E4ADB" w:rsidRDefault="003E68E9">
      <w:pPr>
        <w:spacing w:line="259" w:lineRule="auto"/>
        <w:ind w:left="0" w:firstLine="0"/>
        <w:jc w:val="left"/>
      </w:pPr>
      <w:r>
        <w:t xml:space="preserve"> </w:t>
      </w:r>
    </w:p>
    <w:p w:rsidR="001E4ADB" w:rsidRDefault="003E68E9">
      <w:pPr>
        <w:spacing w:line="259" w:lineRule="auto"/>
        <w:ind w:left="0" w:firstLine="0"/>
        <w:jc w:val="left"/>
      </w:pPr>
      <w:r>
        <w:rPr>
          <w:b/>
        </w:rPr>
        <w:t>Meeting</w:t>
      </w:r>
      <w:r>
        <w:t xml:space="preserve">: </w:t>
      </w:r>
    </w:p>
    <w:p w:rsidR="001E4ADB" w:rsidRDefault="003E68E9">
      <w:pPr>
        <w:spacing w:line="259" w:lineRule="auto"/>
        <w:ind w:left="0" w:firstLine="0"/>
        <w:jc w:val="left"/>
      </w:pPr>
      <w:r>
        <w:t xml:space="preserve"> </w:t>
      </w:r>
    </w:p>
    <w:p w:rsidR="00A378A2" w:rsidRDefault="003E68E9" w:rsidP="005471A6">
      <w:pPr>
        <w:ind w:left="-5"/>
      </w:pPr>
      <w:r>
        <w:t xml:space="preserve">Senator </w:t>
      </w:r>
      <w:r w:rsidR="00816F12">
        <w:t xml:space="preserve">Young </w:t>
      </w:r>
      <w:r>
        <w:t xml:space="preserve">called the meeting to order.  </w:t>
      </w:r>
      <w:r w:rsidR="005471A6">
        <w:t xml:space="preserve">The committee members discussed aspects of the revised draft, including the appropriate dimensions in the definitions, </w:t>
      </w:r>
      <w:r w:rsidR="00A378A2">
        <w:t xml:space="preserve">and distinguishing processes for permitting and eminent domain, spill reporting requirements and bonds versus insurance </w:t>
      </w:r>
      <w:r w:rsidR="005B4597">
        <w:t xml:space="preserve">requirements </w:t>
      </w:r>
      <w:r w:rsidR="00A378A2">
        <w:t xml:space="preserve">for </w:t>
      </w:r>
      <w:r w:rsidR="005B4597">
        <w:t>a</w:t>
      </w:r>
      <w:r w:rsidR="00A378A2">
        <w:t xml:space="preserve"> petroleum pipeline company.</w:t>
      </w:r>
    </w:p>
    <w:p w:rsidR="00A378A2" w:rsidRDefault="00A378A2" w:rsidP="005471A6">
      <w:pPr>
        <w:ind w:left="-5"/>
      </w:pPr>
    </w:p>
    <w:p w:rsidR="00A378A2" w:rsidRDefault="00A378A2" w:rsidP="00A378A2">
      <w:pPr>
        <w:ind w:left="-5"/>
      </w:pPr>
      <w:r>
        <w:t xml:space="preserve">Sen. Young asked if anyone in the audience wanted to speak; no one responded. </w:t>
      </w:r>
    </w:p>
    <w:p w:rsidR="005471A6" w:rsidRDefault="005471A6" w:rsidP="005471A6">
      <w:pPr>
        <w:ind w:left="-5"/>
      </w:pPr>
    </w:p>
    <w:p w:rsidR="005471A6" w:rsidRDefault="00A378A2" w:rsidP="005471A6">
      <w:pPr>
        <w:ind w:left="-5"/>
      </w:pPr>
      <w:r>
        <w:t xml:space="preserve">Sen. Hutto made a motion that staff revise the </w:t>
      </w:r>
      <w:bookmarkStart w:id="0" w:name="_GoBack"/>
      <w:bookmarkEnd w:id="0"/>
      <w:r>
        <w:t xml:space="preserve">draft per the committee’s discussion and to begin working on the draft report;  Mr. Rhodes seconded the motion.  The motion passed unanimously.  </w:t>
      </w:r>
    </w:p>
    <w:p w:rsidR="00A378A2" w:rsidRDefault="00A378A2" w:rsidP="000B092D">
      <w:pPr>
        <w:ind w:left="-5"/>
      </w:pPr>
    </w:p>
    <w:p w:rsidR="00F829EE" w:rsidRDefault="00A378A2" w:rsidP="000B092D">
      <w:pPr>
        <w:ind w:left="-5"/>
      </w:pPr>
      <w:r>
        <w:t xml:space="preserve">With no further business before the committee, Mr. Traynham made a motion to adjourn.  </w:t>
      </w:r>
      <w:r w:rsidR="00DE7F49">
        <w:t>The meeting was then adjourned</w:t>
      </w:r>
      <w:r w:rsidR="003849A7">
        <w:t>, to reconvene at the call of the chair.</w:t>
      </w:r>
      <w:r w:rsidR="00DE7F49">
        <w:t xml:space="preserve">  </w:t>
      </w:r>
    </w:p>
    <w:p w:rsidR="001E4ADB" w:rsidRDefault="003E68E9">
      <w:pPr>
        <w:spacing w:line="259" w:lineRule="auto"/>
        <w:ind w:left="0" w:firstLine="0"/>
        <w:jc w:val="left"/>
      </w:pPr>
      <w:r>
        <w:t xml:space="preserve"> </w:t>
      </w:r>
    </w:p>
    <w:p w:rsidR="001E4ADB" w:rsidRDefault="00DE7F49">
      <w:pPr>
        <w:spacing w:line="259" w:lineRule="auto"/>
        <w:ind w:left="0" w:firstLine="0"/>
        <w:jc w:val="left"/>
      </w:pPr>
      <w:r>
        <w:t xml:space="preserve"> </w:t>
      </w:r>
      <w:r w:rsidR="003E68E9">
        <w:t xml:space="preserve"> </w:t>
      </w:r>
    </w:p>
    <w:sectPr w:rsidR="001E4ADB">
      <w:pgSz w:w="12240" w:h="15840"/>
      <w:pgMar w:top="1440" w:right="143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DB"/>
    <w:rsid w:val="000B092D"/>
    <w:rsid w:val="000E36E7"/>
    <w:rsid w:val="001E4ADB"/>
    <w:rsid w:val="0027397B"/>
    <w:rsid w:val="003849A7"/>
    <w:rsid w:val="00395414"/>
    <w:rsid w:val="003E68E9"/>
    <w:rsid w:val="004122BC"/>
    <w:rsid w:val="004615B2"/>
    <w:rsid w:val="005471A6"/>
    <w:rsid w:val="005B4597"/>
    <w:rsid w:val="006A7E71"/>
    <w:rsid w:val="006E518A"/>
    <w:rsid w:val="00713A8B"/>
    <w:rsid w:val="007771FD"/>
    <w:rsid w:val="008120AA"/>
    <w:rsid w:val="00816F12"/>
    <w:rsid w:val="008869EA"/>
    <w:rsid w:val="00A378A2"/>
    <w:rsid w:val="00BA07E4"/>
    <w:rsid w:val="00BF5D0C"/>
    <w:rsid w:val="00C57427"/>
    <w:rsid w:val="00CB179F"/>
    <w:rsid w:val="00CB4EF9"/>
    <w:rsid w:val="00CB6619"/>
    <w:rsid w:val="00D06ACC"/>
    <w:rsid w:val="00D4444E"/>
    <w:rsid w:val="00D60365"/>
    <w:rsid w:val="00D675B1"/>
    <w:rsid w:val="00DE7F49"/>
    <w:rsid w:val="00F8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4561F3-2F3B-4C8C-84A6-B8155F1D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2E47D1A1</Template>
  <TotalTime>15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 (LSA)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Anderson</dc:creator>
  <cp:keywords/>
  <cp:lastModifiedBy>Heather Anderson</cp:lastModifiedBy>
  <cp:revision>4</cp:revision>
  <dcterms:created xsi:type="dcterms:W3CDTF">2017-10-13T19:31:00Z</dcterms:created>
  <dcterms:modified xsi:type="dcterms:W3CDTF">2017-11-07T21:28:00Z</dcterms:modified>
</cp:coreProperties>
</file>